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Default="00417765" w:rsidP="00690910">
      <w:pPr>
        <w:pStyle w:val="FAX"/>
        <w:tabs>
          <w:tab w:val="left" w:pos="5513"/>
        </w:tabs>
        <w:spacing w:before="980" w:after="397" w:line="240" w:lineRule="auto"/>
        <w:ind w:left="-14" w:right="266"/>
        <w:outlineLvl w:val="0"/>
        <w:rPr>
          <w:color w:val="auto"/>
          <w:lang w:val="en-US"/>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CA6" w:rsidRDefault="00F53CA6"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F53CA6" w:rsidRDefault="00F53CA6"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F53CA6" w:rsidRDefault="00F53CA6"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F53CA6" w:rsidRDefault="00F53CA6"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F53CA6" w:rsidRDefault="00F53CA6"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F53CA6" w:rsidRDefault="00F53CA6"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F53CA6" w:rsidRDefault="00F53CA6"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F53CA6" w:rsidRDefault="00F53CA6"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Pr>
          <w:color w:val="auto"/>
          <w:lang w:val="en-US"/>
        </w:rPr>
        <w:t>PRESS RELEASE</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Contact</w:t>
      </w:r>
      <w:r>
        <w:rPr>
          <w:color w:val="auto"/>
        </w:rPr>
        <w:tab/>
      </w:r>
      <w:r w:rsidR="004327B7">
        <w:rPr>
          <w:color w:val="auto"/>
        </w:rPr>
        <w:t>Kristijana Lastro</w:t>
      </w:r>
      <w:r>
        <w:rPr>
          <w:rStyle w:val="BoldblackCharCharChar"/>
          <w:color w:val="auto"/>
        </w:rPr>
        <w:br/>
      </w:r>
      <w:r>
        <w:rPr>
          <w:rStyle w:val="BoldblackCharCharChar"/>
          <w:color w:val="auto"/>
        </w:rPr>
        <w:tab/>
      </w:r>
      <w:r w:rsidR="00AF5425">
        <w:rPr>
          <w:rStyle w:val="BoldblackCharCharChar"/>
          <w:color w:val="auto"/>
        </w:rPr>
        <w:t>kristijana.lastro</w:t>
      </w:r>
      <w:r>
        <w:rPr>
          <w:rStyle w:val="BoldblackCharCharChar"/>
          <w:color w:val="auto"/>
        </w:rPr>
        <w:t>@cms</w:t>
      </w:r>
      <w:r w:rsidR="004327B7">
        <w:rPr>
          <w:rStyle w:val="BoldblackCharCharChar"/>
          <w:color w:val="auto"/>
        </w:rPr>
        <w:t>-rrh.com</w:t>
      </w:r>
      <w:r w:rsidR="00705282">
        <w:rPr>
          <w:rStyle w:val="BoldblackCharCharChar"/>
          <w:color w:val="auto"/>
        </w:rPr>
        <w:br/>
      </w:r>
      <w:r w:rsidR="00705282">
        <w:rPr>
          <w:rStyle w:val="BoldblackCharCharChar"/>
          <w:color w:val="auto"/>
        </w:rPr>
        <w:tab/>
        <w:t>T</w:t>
      </w:r>
      <w:r w:rsidR="00AF5425">
        <w:rPr>
          <w:rStyle w:val="BoldblackCharCharChar"/>
          <w:color w:val="auto"/>
        </w:rPr>
        <w:t xml:space="preserve"> +43 1  40443 4000</w:t>
      </w:r>
    </w:p>
    <w:p w:rsidR="00690910" w:rsidRDefault="00FE44C6">
      <w:pPr>
        <w:pStyle w:val="Boldgrey"/>
        <w:pBdr>
          <w:between w:val="dashSmallGap" w:sz="6" w:space="1" w:color="766A62"/>
        </w:pBdr>
        <w:tabs>
          <w:tab w:val="left" w:pos="1420"/>
        </w:tabs>
        <w:spacing w:before="164" w:after="120"/>
        <w:ind w:left="0" w:right="3560"/>
        <w:rPr>
          <w:color w:val="auto"/>
        </w:rPr>
      </w:pPr>
      <w:r>
        <w:rPr>
          <w:color w:val="auto"/>
        </w:rPr>
        <w:t>Date</w:t>
      </w:r>
      <w:r>
        <w:rPr>
          <w:color w:val="auto"/>
        </w:rPr>
        <w:tab/>
        <w:t>April 4,  2012</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Page</w:t>
      </w:r>
      <w:r>
        <w:rPr>
          <w:color w:val="auto"/>
        </w:rPr>
        <w:tab/>
      </w:r>
      <w:r w:rsidR="003F4CE4">
        <w:rPr>
          <w:color w:val="auto"/>
        </w:rPr>
        <w:t>2</w:t>
      </w:r>
    </w:p>
    <w:p w:rsidR="00690910" w:rsidRDefault="00690910">
      <w:pPr>
        <w:pStyle w:val="Break"/>
        <w:pBdr>
          <w:top w:val="single" w:sz="6" w:space="1" w:color="766A62"/>
        </w:pBdr>
        <w:spacing w:before="360" w:after="360"/>
        <w:ind w:left="0" w:right="3561"/>
        <w:rPr>
          <w:lang w:val="en-GB"/>
        </w:rPr>
      </w:pPr>
    </w:p>
    <w:p w:rsidR="00FE44C6" w:rsidRPr="00FB3367" w:rsidRDefault="00FE44C6" w:rsidP="00FE44C6">
      <w:pPr>
        <w:pStyle w:val="Kopfzeile"/>
        <w:tabs>
          <w:tab w:val="left" w:pos="1080"/>
        </w:tabs>
        <w:ind w:left="0"/>
        <w:rPr>
          <w:rFonts w:cs="Arial"/>
          <w:b/>
          <w:szCs w:val="18"/>
          <w:lang w:val="en-GB"/>
        </w:rPr>
      </w:pPr>
      <w:r w:rsidRPr="00FB3367">
        <w:rPr>
          <w:rFonts w:cs="Arial"/>
          <w:b/>
          <w:szCs w:val="18"/>
          <w:lang w:val="nl-NL" w:eastAsia="nl-NL"/>
        </w:rPr>
        <w:t xml:space="preserve">CMS launches 2012 Guide to Arbitration </w:t>
      </w:r>
      <w:r w:rsidRPr="00FB3367">
        <w:rPr>
          <w:rFonts w:cs="Arial"/>
          <w:b/>
          <w:szCs w:val="18"/>
          <w:lang w:val="nl-NL" w:eastAsia="nl-NL"/>
        </w:rPr>
        <w:br/>
      </w:r>
      <w:r w:rsidRPr="00FB3367">
        <w:rPr>
          <w:rFonts w:cs="Arial"/>
          <w:b/>
          <w:szCs w:val="18"/>
          <w:lang w:val="en-GB"/>
        </w:rPr>
        <w:t xml:space="preserve">The two-volume guide gives clients and practitioners involved in arbitration a detailed overview of  the law and practice in 32 different jurisdictions as well as arbitration materials such as international conventions, arbitration rules and further helpful information. The text is also available online as an e-guide at </w:t>
      </w:r>
      <w:hyperlink r:id="rId8" w:history="1">
        <w:r w:rsidRPr="00FB3367">
          <w:rPr>
            <w:rStyle w:val="Hyperlink"/>
            <w:b/>
            <w:szCs w:val="18"/>
            <w:lang w:val="en-GB"/>
          </w:rPr>
          <w:t>http://eguides.cmslegal.com/arbitration</w:t>
        </w:r>
      </w:hyperlink>
      <w:r w:rsidRPr="00FB3367">
        <w:rPr>
          <w:b/>
          <w:szCs w:val="18"/>
          <w:lang w:val="en-GB"/>
        </w:rPr>
        <w:t>.</w:t>
      </w:r>
    </w:p>
    <w:p w:rsidR="00FE44C6" w:rsidRPr="00FB3367" w:rsidRDefault="00FE44C6" w:rsidP="00FE44C6">
      <w:pPr>
        <w:pStyle w:val="Kopfzeile"/>
        <w:tabs>
          <w:tab w:val="left" w:pos="1080"/>
        </w:tabs>
        <w:ind w:left="0"/>
        <w:rPr>
          <w:rFonts w:cs="Arial"/>
          <w:szCs w:val="18"/>
          <w:lang w:val="en-GB"/>
        </w:rPr>
      </w:pPr>
    </w:p>
    <w:p w:rsidR="00FE44C6" w:rsidRPr="00FB3367" w:rsidRDefault="00FE44C6" w:rsidP="00FE44C6">
      <w:pPr>
        <w:pStyle w:val="Kopfzeile"/>
        <w:tabs>
          <w:tab w:val="left" w:pos="1080"/>
        </w:tabs>
        <w:ind w:left="0"/>
        <w:rPr>
          <w:rFonts w:cs="Arial"/>
          <w:szCs w:val="18"/>
          <w:lang w:val="nl-NL"/>
        </w:rPr>
      </w:pPr>
      <w:r w:rsidRPr="00FB3367">
        <w:rPr>
          <w:rFonts w:cs="Arial"/>
          <w:szCs w:val="18"/>
          <w:lang w:val="en-GB"/>
        </w:rPr>
        <w:t xml:space="preserve">In Vienna yesterday, major European legal and tax advisor CMS launched the fourth edition of the CMS Guide to Arbitration. The launch took place at a reception hosted by CMS and CIArb at the British Ambassador’s Residence in Vienna on the occasion of the 19th Willem C Vis International Commercial Arbitration Moot. The text is also available online as an e-guide at </w:t>
      </w:r>
      <w:hyperlink r:id="rId9" w:history="1">
        <w:r w:rsidRPr="00FB3367">
          <w:rPr>
            <w:rStyle w:val="Hyperlink"/>
            <w:szCs w:val="18"/>
            <w:lang w:val="en-GB"/>
          </w:rPr>
          <w:t>http://eguides.cmslegal.com/arbitration</w:t>
        </w:r>
      </w:hyperlink>
      <w:r w:rsidRPr="00FB3367">
        <w:rPr>
          <w:szCs w:val="18"/>
          <w:lang w:val="en-GB"/>
        </w:rPr>
        <w:t xml:space="preserve"> </w:t>
      </w:r>
      <w:r w:rsidRPr="00FB3367">
        <w:rPr>
          <w:rFonts w:cs="Arial"/>
          <w:szCs w:val="18"/>
          <w:lang w:val="en-GB"/>
        </w:rPr>
        <w:t>and, in due course, as an ‘app’ to be downloaded onto tablet computers.</w:t>
      </w:r>
    </w:p>
    <w:p w:rsidR="00FE44C6" w:rsidRPr="00FB3367" w:rsidRDefault="00FE44C6" w:rsidP="00FE44C6">
      <w:pPr>
        <w:pStyle w:val="NurText"/>
        <w:spacing w:before="240" w:line="276" w:lineRule="auto"/>
        <w:rPr>
          <w:rFonts w:ascii="Arial" w:hAnsi="Arial" w:cs="Arial"/>
          <w:color w:val="000000"/>
          <w:sz w:val="18"/>
          <w:szCs w:val="18"/>
        </w:rPr>
      </w:pPr>
      <w:r w:rsidRPr="00FB3367">
        <w:rPr>
          <w:rFonts w:ascii="Arial" w:hAnsi="Arial" w:cs="Arial"/>
          <w:color w:val="000000"/>
          <w:sz w:val="18"/>
          <w:szCs w:val="18"/>
        </w:rPr>
        <w:t xml:space="preserve"> “The rationale behind the development of the Guide is the increasing use of arbitration by international businesses. This increase is by way of example reflected in the growing caseload of the ICC International Court of Arbitration, which in 2010 saw a record 2,145 users of arbitration services.” commented </w:t>
      </w:r>
      <w:r w:rsidR="002D31B1" w:rsidRPr="00FB3367">
        <w:rPr>
          <w:rFonts w:ascii="Arial" w:hAnsi="Arial" w:cs="Arial"/>
          <w:color w:val="000000"/>
          <w:sz w:val="18"/>
          <w:szCs w:val="18"/>
        </w:rPr>
        <w:t>Dr Torsten Loercher, international dispute resolution partner in Cologne and Head of the CMS International Arbitration Group</w:t>
      </w:r>
      <w:r w:rsidRPr="00FB3367">
        <w:rPr>
          <w:rFonts w:ascii="Arial" w:hAnsi="Arial" w:cs="Arial"/>
          <w:color w:val="000000"/>
          <w:sz w:val="18"/>
          <w:szCs w:val="18"/>
        </w:rPr>
        <w:t>. “From 2000 to 2010, the ICC court’s workload grew by 40%, involving parties from 140 different countries.  The GAR 30 survey, which polls the top arbitration practitioners globally, showed almost 30% more merit hearings recorded between August 2010 and 2011 than in the previous 12 month period.  These statistics offer concrete evidence that more and more companies in an increasing number of locations are turning to international arbitration as a simpler, more consistent solution to cross-border disputes.</w:t>
      </w:r>
    </w:p>
    <w:p w:rsidR="00FE44C6" w:rsidRPr="00FB3367" w:rsidRDefault="00FE44C6" w:rsidP="00FE44C6">
      <w:pPr>
        <w:pStyle w:val="NurText"/>
        <w:spacing w:before="240" w:line="276" w:lineRule="auto"/>
        <w:rPr>
          <w:rFonts w:ascii="Arial" w:hAnsi="Arial" w:cs="Arial"/>
          <w:color w:val="000000"/>
          <w:sz w:val="18"/>
          <w:szCs w:val="18"/>
        </w:rPr>
      </w:pPr>
      <w:r w:rsidRPr="00FB3367">
        <w:rPr>
          <w:rFonts w:ascii="Arial" w:hAnsi="Arial" w:cs="Arial"/>
          <w:color w:val="000000"/>
          <w:sz w:val="18"/>
          <w:szCs w:val="18"/>
        </w:rPr>
        <w:t xml:space="preserve"> There is no doubt that the economic volatility in 2009 caused a surge in arbitration activity and it is possible that the current challenges in the global economy may do the same again.”</w:t>
      </w:r>
    </w:p>
    <w:p w:rsidR="00FE44C6" w:rsidRPr="00FB3367" w:rsidRDefault="00F53CA6" w:rsidP="00FE44C6">
      <w:pPr>
        <w:pStyle w:val="NurText"/>
        <w:spacing w:before="240" w:line="276" w:lineRule="auto"/>
        <w:rPr>
          <w:rFonts w:ascii="Arial" w:hAnsi="Arial" w:cs="Arial"/>
          <w:color w:val="000000"/>
          <w:sz w:val="18"/>
          <w:szCs w:val="18"/>
        </w:rPr>
      </w:pPr>
      <w:r w:rsidRPr="00FB3367">
        <w:rPr>
          <w:rFonts w:ascii="Arial" w:hAnsi="Arial" w:cs="Arial"/>
          <w:color w:val="000000"/>
          <w:sz w:val="18"/>
          <w:szCs w:val="18"/>
        </w:rPr>
        <w:t>D</w:t>
      </w:r>
      <w:r w:rsidR="00FE44C6" w:rsidRPr="00FB3367">
        <w:rPr>
          <w:rFonts w:ascii="Arial" w:hAnsi="Arial" w:cs="Arial"/>
          <w:color w:val="000000"/>
          <w:sz w:val="18"/>
          <w:szCs w:val="18"/>
        </w:rPr>
        <w:t xml:space="preserve">ispute resolution </w:t>
      </w:r>
      <w:r w:rsidRPr="00FB3367">
        <w:rPr>
          <w:rFonts w:ascii="Arial" w:hAnsi="Arial" w:cs="Arial"/>
          <w:color w:val="000000"/>
          <w:sz w:val="18"/>
          <w:szCs w:val="18"/>
        </w:rPr>
        <w:t xml:space="preserve">expert Daniela Karollus-Bruner, </w:t>
      </w:r>
      <w:r w:rsidR="00FE44C6" w:rsidRPr="00FB3367">
        <w:rPr>
          <w:rFonts w:ascii="Arial" w:hAnsi="Arial" w:cs="Arial"/>
          <w:color w:val="000000"/>
          <w:sz w:val="18"/>
          <w:szCs w:val="18"/>
        </w:rPr>
        <w:t xml:space="preserve">partner in </w:t>
      </w:r>
      <w:r w:rsidRPr="00FB3367">
        <w:rPr>
          <w:rFonts w:ascii="Arial" w:hAnsi="Arial" w:cs="Arial"/>
          <w:color w:val="000000"/>
          <w:sz w:val="18"/>
          <w:szCs w:val="18"/>
        </w:rPr>
        <w:t xml:space="preserve">at CMS Reich-Rohrwig Hainz in Vienna, </w:t>
      </w:r>
      <w:r w:rsidR="00FE44C6" w:rsidRPr="00FB3367">
        <w:rPr>
          <w:rFonts w:ascii="Arial" w:hAnsi="Arial" w:cs="Arial"/>
          <w:color w:val="000000"/>
          <w:sz w:val="18"/>
          <w:szCs w:val="18"/>
        </w:rPr>
        <w:t xml:space="preserve">added, “In particular in international disputes, arbitration offers parties a neutral forum to resolve their disputes and a more level playing field than litigation before State courts. It also provides a flexible framework for the resolution of disputes that can be adapted to the needs and expectations of the parties. </w:t>
      </w:r>
    </w:p>
    <w:p w:rsidR="00FE44C6" w:rsidRPr="00FB3367" w:rsidRDefault="00FE44C6" w:rsidP="00FE44C6">
      <w:pPr>
        <w:pStyle w:val="NurText"/>
        <w:spacing w:before="240" w:line="276" w:lineRule="auto"/>
        <w:rPr>
          <w:rFonts w:ascii="Arial" w:hAnsi="Arial" w:cs="Arial"/>
          <w:color w:val="000000"/>
          <w:sz w:val="18"/>
          <w:szCs w:val="18"/>
        </w:rPr>
      </w:pPr>
      <w:r w:rsidRPr="00FB3367">
        <w:rPr>
          <w:rFonts w:ascii="Arial" w:hAnsi="Arial" w:cs="Arial"/>
          <w:color w:val="000000"/>
          <w:sz w:val="18"/>
          <w:szCs w:val="18"/>
        </w:rPr>
        <w:t>The Guide offers a thorough and detailed overview of the arbitration law and practice in the 32 jurisdictions covered. Further, the second volume which contains the relevant arbitration materials will be a helpful tool that should be on the desk of every arbitration practitioner.”</w:t>
      </w:r>
    </w:p>
    <w:p w:rsidR="00D34366" w:rsidRPr="00FB3367" w:rsidRDefault="00D34366" w:rsidP="00D34366">
      <w:pPr>
        <w:ind w:left="0"/>
        <w:rPr>
          <w:szCs w:val="18"/>
          <w:lang w:val="nl-NL"/>
        </w:rPr>
      </w:pPr>
    </w:p>
    <w:p w:rsidR="002D31B1" w:rsidRDefault="002D31B1" w:rsidP="00F53CA6">
      <w:pPr>
        <w:pStyle w:val="Kopfzeile"/>
        <w:tabs>
          <w:tab w:val="left" w:pos="1080"/>
        </w:tabs>
        <w:spacing w:before="240" w:line="276" w:lineRule="auto"/>
        <w:ind w:left="0"/>
        <w:rPr>
          <w:rFonts w:cs="Arial"/>
          <w:color w:val="000000"/>
          <w:sz w:val="22"/>
          <w:szCs w:val="22"/>
          <w:lang w:val="nl-NL" w:eastAsia="nl-NL"/>
        </w:rPr>
      </w:pPr>
      <w:r w:rsidRPr="00FB3367">
        <w:rPr>
          <w:rFonts w:cs="Arial"/>
          <w:b/>
          <w:color w:val="000000"/>
          <w:szCs w:val="18"/>
          <w:lang w:val="en-GB"/>
        </w:rPr>
        <w:lastRenderedPageBreak/>
        <w:t>About the CMS Dispute Resolution Practice Group</w:t>
      </w:r>
      <w:r w:rsidRPr="00FB3367">
        <w:rPr>
          <w:rFonts w:cs="Arial"/>
          <w:b/>
          <w:color w:val="000000"/>
          <w:szCs w:val="18"/>
          <w:lang w:val="en-GB"/>
        </w:rPr>
        <w:br/>
      </w:r>
      <w:r w:rsidRPr="00FB3367">
        <w:rPr>
          <w:rFonts w:cs="Arial"/>
          <w:color w:val="000000"/>
          <w:szCs w:val="18"/>
          <w:lang w:val="nl-NL" w:eastAsia="nl-NL"/>
        </w:rPr>
        <w:t>The CMS Dispute Resolution Practice Group comprises 39 partners and over 270 associates across Europe and beyond, and is one of the largest dispute resolution practices in Europe.  The Group regularly handles large and complex disputes (both domestic and international), involving litigation, arbitration and all forms of alternative dispute resolution.   Its members are also experienced in obtaining judicial assistance in foreign proceedings and of enforcing foreign judgments and arbitral awards.</w:t>
      </w:r>
    </w:p>
    <w:p w:rsidR="002D31B1" w:rsidRDefault="002D31B1" w:rsidP="00A32723">
      <w:pPr>
        <w:ind w:left="0"/>
        <w:rPr>
          <w:rFonts w:cs="Arial"/>
          <w:iCs/>
          <w:sz w:val="16"/>
          <w:szCs w:val="16"/>
          <w:lang w:val="en-US"/>
        </w:rPr>
      </w:pPr>
    </w:p>
    <w:p w:rsidR="00A32723" w:rsidRPr="001809DD" w:rsidRDefault="00A32723" w:rsidP="00A32723">
      <w:pPr>
        <w:ind w:left="0"/>
        <w:rPr>
          <w:rFonts w:cs="Arial"/>
          <w:sz w:val="16"/>
          <w:szCs w:val="16"/>
          <w:lang w:val="en-US"/>
        </w:rPr>
      </w:pPr>
      <w:r w:rsidRPr="001809DD">
        <w:rPr>
          <w:rFonts w:cs="Arial"/>
          <w:iCs/>
          <w:sz w:val="16"/>
          <w:szCs w:val="16"/>
          <w:lang w:val="en-US"/>
        </w:rPr>
        <w:t>For further information please contact:</w:t>
      </w:r>
    </w:p>
    <w:p w:rsidR="00A32723" w:rsidRPr="00DD2E36" w:rsidRDefault="00A32723" w:rsidP="00A32723">
      <w:pPr>
        <w:ind w:left="0"/>
        <w:outlineLvl w:val="0"/>
        <w:rPr>
          <w:rFonts w:cs="Arial"/>
          <w:sz w:val="16"/>
          <w:szCs w:val="16"/>
        </w:rPr>
      </w:pPr>
      <w:r w:rsidRPr="00DD2E36">
        <w:rPr>
          <w:rFonts w:cs="Arial"/>
          <w:b/>
          <w:bCs/>
          <w:iCs/>
          <w:sz w:val="16"/>
          <w:szCs w:val="16"/>
        </w:rPr>
        <w:t>Kristijana Lastro</w:t>
      </w:r>
    </w:p>
    <w:p w:rsidR="00A32723" w:rsidRPr="00DD2E36" w:rsidRDefault="00A32723" w:rsidP="00A32723">
      <w:pPr>
        <w:ind w:left="0"/>
        <w:outlineLvl w:val="0"/>
        <w:rPr>
          <w:rFonts w:cs="Arial"/>
          <w:sz w:val="16"/>
          <w:szCs w:val="16"/>
        </w:rPr>
      </w:pPr>
      <w:smartTag w:uri="urn:schemas-microsoft-com:office:smarttags" w:element="PersonName">
        <w:r w:rsidRPr="00DD2E36">
          <w:rPr>
            <w:rFonts w:cs="Arial"/>
            <w:iCs/>
            <w:sz w:val="16"/>
            <w:szCs w:val="16"/>
          </w:rPr>
          <w:t>CMS Reich-Rohrwig Hainz</w:t>
        </w:r>
      </w:smartTag>
      <w:r w:rsidRPr="00DD2E36">
        <w:rPr>
          <w:rFonts w:cs="Arial"/>
          <w:iCs/>
          <w:sz w:val="16"/>
          <w:szCs w:val="16"/>
        </w:rPr>
        <w:t xml:space="preserve"> Rechtsanwälte GmbH</w:t>
      </w:r>
    </w:p>
    <w:p w:rsidR="00A32723" w:rsidRPr="00DD2E36" w:rsidRDefault="00A32723" w:rsidP="00A32723">
      <w:pPr>
        <w:ind w:left="0"/>
        <w:rPr>
          <w:rFonts w:cs="Arial"/>
          <w:sz w:val="16"/>
          <w:szCs w:val="16"/>
        </w:rPr>
      </w:pPr>
      <w:r w:rsidRPr="00DD2E36">
        <w:rPr>
          <w:rFonts w:cs="Arial"/>
          <w:iCs/>
          <w:sz w:val="16"/>
          <w:szCs w:val="16"/>
        </w:rPr>
        <w:t>A-1010 Wien, Ebendorferstraße 3</w:t>
      </w:r>
    </w:p>
    <w:p w:rsidR="00A32723" w:rsidRPr="00DD2E36" w:rsidRDefault="00A32723" w:rsidP="00A32723">
      <w:pPr>
        <w:ind w:left="0"/>
        <w:rPr>
          <w:rFonts w:cs="Arial"/>
          <w:sz w:val="16"/>
          <w:szCs w:val="16"/>
        </w:rPr>
      </w:pPr>
      <w:r w:rsidRPr="00DD2E36">
        <w:rPr>
          <w:rFonts w:cs="Arial"/>
          <w:iCs/>
          <w:sz w:val="16"/>
          <w:szCs w:val="16"/>
        </w:rPr>
        <w:t xml:space="preserve">T +43 1 40443 </w:t>
      </w:r>
      <w:r>
        <w:rPr>
          <w:rFonts w:cs="Arial"/>
          <w:iCs/>
          <w:sz w:val="16"/>
          <w:szCs w:val="16"/>
        </w:rPr>
        <w:t>4000</w:t>
      </w:r>
    </w:p>
    <w:p w:rsidR="00A32723" w:rsidRPr="00DD2E36" w:rsidRDefault="00A32723" w:rsidP="00A32723">
      <w:pPr>
        <w:ind w:left="0"/>
        <w:rPr>
          <w:rFonts w:cs="Arial"/>
          <w:sz w:val="16"/>
          <w:szCs w:val="16"/>
        </w:rPr>
      </w:pPr>
      <w:r w:rsidRPr="00DD2E36">
        <w:rPr>
          <w:rFonts w:cs="Arial"/>
          <w:iCs/>
          <w:sz w:val="16"/>
          <w:szCs w:val="16"/>
        </w:rPr>
        <w:t>F +43 1 40443 9</w:t>
      </w:r>
      <w:r>
        <w:rPr>
          <w:rFonts w:cs="Arial"/>
          <w:iCs/>
          <w:sz w:val="16"/>
          <w:szCs w:val="16"/>
        </w:rPr>
        <w:t>4000</w:t>
      </w:r>
    </w:p>
    <w:p w:rsidR="00A32723" w:rsidRPr="00147D48" w:rsidRDefault="00A32723" w:rsidP="00A32723">
      <w:pPr>
        <w:ind w:left="0"/>
        <w:outlineLvl w:val="0"/>
        <w:rPr>
          <w:rFonts w:cs="Arial"/>
          <w:sz w:val="16"/>
          <w:szCs w:val="16"/>
          <w:lang w:val="it-IT"/>
        </w:rPr>
      </w:pPr>
      <w:r w:rsidRPr="00147D48">
        <w:rPr>
          <w:rFonts w:cs="Arial"/>
          <w:iCs/>
          <w:sz w:val="16"/>
          <w:szCs w:val="16"/>
          <w:lang w:val="it-IT"/>
        </w:rPr>
        <w:t xml:space="preserve">E </w:t>
      </w:r>
      <w:hyperlink r:id="rId10" w:history="1">
        <w:r w:rsidRPr="00147D48">
          <w:rPr>
            <w:rStyle w:val="Hyperlink"/>
            <w:rFonts w:cs="Arial"/>
            <w:iCs/>
            <w:sz w:val="16"/>
            <w:szCs w:val="16"/>
            <w:lang w:val="it-IT"/>
          </w:rPr>
          <w:t>kristijana.lastro@cms-rrh.com</w:t>
        </w:r>
      </w:hyperlink>
    </w:p>
    <w:p w:rsidR="00D34366" w:rsidRPr="00A32723" w:rsidRDefault="00D34366" w:rsidP="00A32723">
      <w:pPr>
        <w:ind w:left="0"/>
        <w:rPr>
          <w:lang w:val="it-IT"/>
        </w:rPr>
      </w:pPr>
    </w:p>
    <w:p w:rsidR="00D34366" w:rsidRPr="00D34366" w:rsidRDefault="00D34366" w:rsidP="00D34366">
      <w:pPr>
        <w:pStyle w:val="StandardWeb"/>
        <w:spacing w:before="0" w:beforeAutospacing="0" w:after="0" w:afterAutospacing="0"/>
        <w:jc w:val="both"/>
        <w:rPr>
          <w:rStyle w:val="Fett"/>
          <w:rFonts w:ascii="Arial" w:hAnsi="Arial" w:cs="Arial"/>
          <w:color w:val="auto"/>
          <w:sz w:val="16"/>
          <w:szCs w:val="16"/>
          <w:lang w:val="en-US"/>
        </w:rPr>
      </w:pPr>
      <w:r w:rsidRPr="00D34366">
        <w:rPr>
          <w:rStyle w:val="Fett"/>
          <w:rFonts w:ascii="Arial" w:hAnsi="Arial" w:cs="Arial"/>
          <w:color w:val="auto"/>
          <w:sz w:val="16"/>
          <w:szCs w:val="16"/>
          <w:lang w:val="en-US"/>
        </w:rPr>
        <w:t>About CMS Reich-Rohrwig Hainz</w:t>
      </w:r>
    </w:p>
    <w:p w:rsidR="00D34366" w:rsidRPr="00D34366" w:rsidRDefault="00D34366" w:rsidP="00D34366">
      <w:pPr>
        <w:pStyle w:val="StandardWeb"/>
        <w:spacing w:before="0" w:beforeAutospacing="0" w:after="0" w:afterAutospacing="0"/>
        <w:jc w:val="both"/>
        <w:rPr>
          <w:rFonts w:ascii="Arial" w:hAnsi="Arial" w:cs="Arial"/>
          <w:color w:val="auto"/>
          <w:sz w:val="16"/>
          <w:szCs w:val="16"/>
          <w:lang w:val="en-GB"/>
        </w:rPr>
      </w:pPr>
      <w:r w:rsidRPr="00D34366">
        <w:rPr>
          <w:rFonts w:ascii="Arial" w:hAnsi="Arial" w:cs="Arial"/>
          <w:color w:val="auto"/>
          <w:sz w:val="16"/>
          <w:szCs w:val="16"/>
          <w:lang w:val="en-GB"/>
        </w:rPr>
        <w:t xml:space="preserve">CMS Reich-Rohrwig Hainz Rechtsanwälte GmbH 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Vienna, Belgrade, Bratislava, Brussels, Kiev, Ljubljana, Sarajevo, Sofia and Zagreb. All CMS offices together offer clients a team of more than 600 experienced specialists in 13 offices across the CEE/SEE region. </w:t>
      </w:r>
      <w:hyperlink r:id="rId11" w:history="1">
        <w:r w:rsidRPr="00D34366">
          <w:rPr>
            <w:rStyle w:val="Hyperlink"/>
            <w:rFonts w:ascii="Arial" w:hAnsi="Arial" w:cs="Arial"/>
            <w:sz w:val="16"/>
            <w:szCs w:val="16"/>
            <w:lang w:val="en-GB"/>
          </w:rPr>
          <w:t>www.cms-rrh.com</w:t>
        </w:r>
      </w:hyperlink>
    </w:p>
    <w:p w:rsidR="00D34366" w:rsidRPr="00D34366" w:rsidRDefault="00D34366" w:rsidP="00D34366">
      <w:pPr>
        <w:ind w:left="0" w:right="0"/>
        <w:jc w:val="both"/>
        <w:rPr>
          <w:rFonts w:cs="Arial"/>
          <w:b/>
          <w:sz w:val="16"/>
          <w:szCs w:val="16"/>
          <w:lang w:val="en-GB"/>
        </w:rPr>
      </w:pPr>
    </w:p>
    <w:p w:rsidR="00D34366" w:rsidRPr="00D34366" w:rsidRDefault="00D34366" w:rsidP="00D34366">
      <w:pPr>
        <w:ind w:left="0" w:right="0"/>
        <w:jc w:val="both"/>
        <w:rPr>
          <w:rFonts w:cs="Arial"/>
          <w:b/>
          <w:sz w:val="16"/>
          <w:szCs w:val="16"/>
          <w:lang w:val="en-GB"/>
        </w:rPr>
      </w:pPr>
      <w:r w:rsidRPr="00D34366">
        <w:rPr>
          <w:rFonts w:cs="Arial"/>
          <w:b/>
          <w:sz w:val="16"/>
          <w:szCs w:val="16"/>
          <w:lang w:val="en-GB"/>
        </w:rPr>
        <w:t>About CMS</w:t>
      </w:r>
    </w:p>
    <w:p w:rsidR="00D34366" w:rsidRPr="00D34366" w:rsidRDefault="00D34366" w:rsidP="00D34366">
      <w:pPr>
        <w:ind w:left="0" w:right="0"/>
        <w:jc w:val="both"/>
        <w:rPr>
          <w:rFonts w:cs="Arial"/>
          <w:sz w:val="16"/>
          <w:szCs w:val="16"/>
          <w:lang w:val="en-GB"/>
        </w:rPr>
      </w:pPr>
      <w:r w:rsidRPr="00D34366">
        <w:rPr>
          <w:rFonts w:cs="Arial"/>
          <w:bCs/>
          <w:sz w:val="16"/>
          <w:szCs w:val="16"/>
          <w:lang w:val="en-GB"/>
        </w:rPr>
        <w:t>CMS</w:t>
      </w:r>
      <w:r w:rsidRPr="00D34366">
        <w:rPr>
          <w:rFonts w:cs="Arial"/>
          <w:sz w:val="16"/>
          <w:szCs w:val="16"/>
          <w:lang w:val="en-GB"/>
        </w:rPr>
        <w:t xml:space="preserve"> aims to be the best European provider of legal and tax services. Clients benefit from the expertise of 750 partners and 2800 lawyers based in 5</w:t>
      </w:r>
      <w:r w:rsidR="00805593">
        <w:rPr>
          <w:rFonts w:cs="Arial"/>
          <w:sz w:val="16"/>
          <w:szCs w:val="16"/>
          <w:lang w:val="en-GB"/>
        </w:rPr>
        <w:t>4</w:t>
      </w:r>
      <w:bookmarkStart w:id="0" w:name="_GoBack"/>
      <w:bookmarkEnd w:id="0"/>
      <w:r w:rsidRPr="00D34366">
        <w:rPr>
          <w:rFonts w:cs="Arial"/>
          <w:sz w:val="16"/>
          <w:szCs w:val="16"/>
          <w:lang w:val="en-GB"/>
        </w:rPr>
        <w:t xml:space="preserve"> offices in 30 jurisdictions. CMS firms posted a combined turnover of EUR 766m in 2011. </w:t>
      </w:r>
    </w:p>
    <w:p w:rsidR="00D34366" w:rsidRPr="00D34366" w:rsidRDefault="00D34366" w:rsidP="00D34366">
      <w:pPr>
        <w:ind w:left="0" w:right="0"/>
        <w:jc w:val="both"/>
        <w:rPr>
          <w:rFonts w:cs="Arial"/>
          <w:color w:val="000000"/>
          <w:sz w:val="16"/>
          <w:szCs w:val="16"/>
          <w:lang w:val="en-GB"/>
        </w:rPr>
      </w:pPr>
    </w:p>
    <w:p w:rsidR="00D34366" w:rsidRPr="00D34366" w:rsidRDefault="00D34366" w:rsidP="00D34366">
      <w:pPr>
        <w:ind w:left="0" w:right="0"/>
        <w:jc w:val="both"/>
        <w:rPr>
          <w:rFonts w:cs="Arial"/>
          <w:sz w:val="16"/>
          <w:szCs w:val="16"/>
          <w:lang w:val="fr-MC"/>
        </w:rPr>
      </w:pPr>
      <w:r w:rsidRPr="00D34366">
        <w:rPr>
          <w:rFonts w:cs="Arial"/>
          <w:b/>
          <w:i/>
          <w:noProof/>
          <w:color w:val="000000"/>
          <w:sz w:val="16"/>
          <w:szCs w:val="16"/>
          <w:lang w:val="en-GB"/>
        </w:rPr>
        <w:t xml:space="preserve">The CMS ten member firms are: </w:t>
      </w:r>
      <w:r w:rsidRPr="00D34366">
        <w:rPr>
          <w:rFonts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CMS Hasche Sigle (Germany); CMS Reich-Rohrwig Hainz (Austria) and CMS Rui Pena &amp; Arnaut (Portugal). </w:t>
      </w:r>
      <w:hyperlink r:id="rId12" w:history="1">
        <w:r w:rsidRPr="00D34366">
          <w:rPr>
            <w:rStyle w:val="Hyperlink"/>
            <w:rFonts w:cs="Arial"/>
            <w:noProof/>
            <w:sz w:val="16"/>
            <w:szCs w:val="16"/>
            <w:lang w:val="en-GB"/>
          </w:rPr>
          <w:t>www.cmslegal.com</w:t>
        </w:r>
      </w:hyperlink>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Default="00690910" w:rsidP="00D34366">
      <w:pPr>
        <w:ind w:left="0" w:right="0"/>
        <w:jc w:val="both"/>
        <w:rPr>
          <w:lang w:val="en-GB"/>
        </w:rPr>
      </w:pPr>
    </w:p>
    <w:sectPr w:rsidR="00690910" w:rsidSect="00690910">
      <w:headerReference w:type="default" r:id="rId13"/>
      <w:footerReference w:type="even" r:id="rId14"/>
      <w:footerReference w:type="default" r:id="rId15"/>
      <w:headerReference w:type="first" r:id="rId16"/>
      <w:footerReference w:type="first" r:id="rId17"/>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A6" w:rsidRDefault="00F53CA6">
      <w:pPr>
        <w:spacing w:line="240" w:lineRule="auto"/>
      </w:pPr>
      <w:r>
        <w:separator/>
      </w:r>
    </w:p>
  </w:endnote>
  <w:endnote w:type="continuationSeparator" w:id="0">
    <w:p w:rsidR="00F53CA6" w:rsidRDefault="00F53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A6" w:rsidRDefault="00F53CA6">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F53CA6" w:rsidRDefault="00F53CA6">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A6" w:rsidRDefault="00F53CA6">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805593">
      <w:rPr>
        <w:rStyle w:val="Seitenzahl"/>
        <w:noProof/>
        <w:sz w:val="12"/>
        <w:szCs w:val="12"/>
      </w:rPr>
      <w:t>2</w:t>
    </w:r>
    <w:r>
      <w:rPr>
        <w:rStyle w:val="Seitenzahl"/>
        <w:sz w:val="12"/>
        <w:szCs w:val="12"/>
      </w:rPr>
      <w:fldChar w:fldCharType="end"/>
    </w:r>
  </w:p>
  <w:p w:rsidR="00F53CA6" w:rsidRDefault="00F53CA6">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A6" w:rsidRPr="0033365C" w:rsidRDefault="00F53CA6" w:rsidP="0048503E">
    <w:pPr>
      <w:pBdr>
        <w:top w:val="single" w:sz="4" w:space="1" w:color="auto"/>
      </w:pBdr>
      <w:spacing w:line="180" w:lineRule="exact"/>
      <w:ind w:left="0" w:right="0"/>
      <w:jc w:val="both"/>
      <w:rPr>
        <w:rFonts w:cs="Arial"/>
        <w:sz w:val="12"/>
        <w:szCs w:val="12"/>
        <w:lang w:val="en-GB"/>
      </w:rPr>
    </w:pPr>
    <w:r w:rsidRPr="0033365C">
      <w:rPr>
        <w:rFonts w:cs="Arial"/>
        <w:sz w:val="12"/>
        <w:szCs w:val="12"/>
        <w:lang w:val="en-GB"/>
      </w:rPr>
      <w:t>Privileged and confidential</w:t>
    </w:r>
  </w:p>
  <w:p w:rsidR="00F53CA6" w:rsidRPr="00F46B7B" w:rsidRDefault="00F53CA6" w:rsidP="0048503E">
    <w:pPr>
      <w:spacing w:line="180" w:lineRule="exact"/>
      <w:ind w:left="0"/>
      <w:jc w:val="both"/>
      <w:rPr>
        <w:rFonts w:cs="Arial"/>
        <w:sz w:val="12"/>
        <w:szCs w:val="12"/>
        <w:lang w:val="en-GB"/>
      </w:rPr>
    </w:pPr>
    <w:r>
      <w:rPr>
        <w:rFonts w:cs="Arial"/>
        <w:sz w:val="12"/>
        <w:szCs w:val="12"/>
        <w:lang w:val="en-GB"/>
      </w:rPr>
      <w:t xml:space="preserve">A list of all </w:t>
    </w:r>
    <w:r w:rsidRPr="00DA0694">
      <w:rPr>
        <w:rFonts w:cs="Arial"/>
        <w:sz w:val="12"/>
        <w:szCs w:val="12"/>
        <w:lang w:val="en-GB"/>
      </w:rPr>
      <w:t>lawyers</w:t>
    </w:r>
    <w:r>
      <w:rPr>
        <w:rFonts w:cs="Arial"/>
        <w:sz w:val="12"/>
        <w:szCs w:val="12"/>
        <w:lang w:val="en-GB"/>
      </w:rPr>
      <w:t xml:space="preserve"> at CMS Reich-Rohrwig Hainz</w:t>
    </w:r>
    <w:r w:rsidRPr="00DA0694">
      <w:rPr>
        <w:rFonts w:cs="Arial"/>
        <w:sz w:val="12"/>
        <w:szCs w:val="12"/>
        <w:lang w:val="en-GB"/>
      </w:rPr>
      <w:t xml:space="preserve"> </w:t>
    </w:r>
    <w:r>
      <w:rPr>
        <w:rFonts w:cs="Arial"/>
        <w:sz w:val="12"/>
        <w:szCs w:val="12"/>
        <w:lang w:val="en-GB"/>
      </w:rPr>
      <w:t>is</w:t>
    </w:r>
    <w:r w:rsidRPr="00DA0694">
      <w:rPr>
        <w:rFonts w:cs="Arial"/>
        <w:sz w:val="12"/>
        <w:szCs w:val="12"/>
        <w:lang w:val="en-GB"/>
      </w:rPr>
      <w:t xml:space="preserve"> publi</w:t>
    </w:r>
    <w:r>
      <w:rPr>
        <w:rFonts w:cs="Arial"/>
        <w:sz w:val="12"/>
        <w:szCs w:val="12"/>
        <w:lang w:val="en-GB"/>
      </w:rPr>
      <w:t>shed</w:t>
    </w:r>
    <w:r w:rsidRPr="00DA0694">
      <w:rPr>
        <w:rFonts w:cs="Arial"/>
        <w:sz w:val="12"/>
        <w:szCs w:val="12"/>
        <w:lang w:val="en-GB"/>
      </w:rPr>
      <w:t xml:space="preserve"> </w:t>
    </w:r>
    <w:r>
      <w:rPr>
        <w:rFonts w:cs="Arial"/>
        <w:sz w:val="12"/>
        <w:szCs w:val="12"/>
        <w:lang w:val="en-GB"/>
      </w:rPr>
      <w:t xml:space="preserve">online </w:t>
    </w:r>
    <w:r w:rsidRPr="00DA0694">
      <w:rPr>
        <w:rFonts w:cs="Arial"/>
        <w:sz w:val="12"/>
        <w:szCs w:val="12"/>
        <w:lang w:val="en-GB"/>
      </w:rPr>
      <w:t>at www.cms-rrh.com/disclaimer</w:t>
    </w:r>
    <w:r w:rsidRPr="00F46B7B">
      <w:rPr>
        <w:rFonts w:cs="Arial"/>
        <w:sz w:val="12"/>
        <w:szCs w:val="12"/>
        <w:lang w:val="en-GB"/>
      </w:rPr>
      <w:t>.</w:t>
    </w:r>
  </w:p>
  <w:p w:rsidR="00F53CA6" w:rsidRPr="009A09D4" w:rsidRDefault="00F53CA6" w:rsidP="0048503E">
    <w:pPr>
      <w:pStyle w:val="Fuzeile"/>
      <w:spacing w:before="60" w:line="180" w:lineRule="exact"/>
      <w:ind w:left="0" w:right="-17"/>
      <w:jc w:val="both"/>
      <w:rPr>
        <w:rFonts w:cs="Arial"/>
        <w:szCs w:val="12"/>
        <w:lang w:val="en-GB"/>
      </w:rPr>
    </w:pPr>
    <w:r w:rsidRPr="009A09D4">
      <w:rPr>
        <w:rFonts w:cs="Arial"/>
        <w:b/>
        <w:szCs w:val="12"/>
        <w:lang w:val="en-GB"/>
      </w:rPr>
      <w:t xml:space="preserve">CMS offices and associated offices: Amsterdam, Berlin, Brussels, </w:t>
    </w:r>
    <w:r>
      <w:rPr>
        <w:rFonts w:cs="Arial"/>
        <w:b/>
        <w:szCs w:val="12"/>
        <w:lang w:val="en-GB"/>
      </w:rPr>
      <w:t xml:space="preserve">Lisbon, </w:t>
    </w:r>
    <w:r w:rsidRPr="009A09D4">
      <w:rPr>
        <w:rFonts w:cs="Arial"/>
        <w:b/>
        <w:szCs w:val="12"/>
        <w:lang w:val="en-GB"/>
      </w:rPr>
      <w:t>London, Madrid, Paris, Rome, Vienna, Zurich</w:t>
    </w:r>
    <w:r w:rsidRPr="009A09D4">
      <w:rPr>
        <w:rFonts w:cs="Arial"/>
        <w:szCs w:val="12"/>
        <w:lang w:val="en-GB"/>
      </w:rPr>
      <w:t>, Aberdeen, Algiers, Antwerp, Beijing, Belgrade, Bratislava, Bristol, Bucharest, Budapest, Buenos Aires, Casablanca, Cologne, Dresden, Duesseldorf, Edinburgh, Frankfurt, Hamburg, Kyiv, Leipzig, Ljubljana, Luxembourg, Lyon, Marbella, Milan, Montevideo, Moscow, Munich, Prague, Rio de Janeiro, Sarajevo, Seville, Shanghai, Sofia, Strasbourg, Stuttgart, Tirana, Utrecht, Warsaw and Zagreb</w:t>
    </w:r>
    <w:r>
      <w:rPr>
        <w:rFonts w:cs="Arial"/>
        <w:szCs w:val="12"/>
        <w:lang w:val="en-GB"/>
      </w:rPr>
      <w:t>.</w:t>
    </w:r>
  </w:p>
  <w:p w:rsidR="00F53CA6" w:rsidRPr="000970FA" w:rsidRDefault="00F53CA6" w:rsidP="0048503E">
    <w:pPr>
      <w:pStyle w:val="Fuzeile"/>
      <w:spacing w:after="40" w:line="180" w:lineRule="atLeast"/>
      <w:ind w:left="0" w:right="-18"/>
      <w:jc w:val="both"/>
      <w:rPr>
        <w:rFonts w:cs="Arial"/>
        <w:szCs w:val="12"/>
        <w:lang w:val="en-GB"/>
      </w:rPr>
    </w:pPr>
    <w:r w:rsidRPr="00B02017">
      <w:rPr>
        <w:rFonts w:cs="Arial"/>
        <w:szCs w:val="12"/>
        <w:lang w:val="en-GB"/>
      </w:rPr>
      <w:t xml:space="preserve">Registered in </w:t>
    </w:r>
    <w:smartTag w:uri="urn:schemas-microsoft-com:office:smarttags" w:element="place">
      <w:smartTag w:uri="urn:schemas-microsoft-com:office:smarttags" w:element="City">
        <w:r w:rsidRPr="00B02017">
          <w:rPr>
            <w:rFonts w:cs="Arial"/>
            <w:szCs w:val="12"/>
            <w:lang w:val="en-GB"/>
          </w:rPr>
          <w:t>Vienna</w:t>
        </w:r>
      </w:smartTag>
    </w:smartTag>
    <w:r w:rsidRPr="00B02017">
      <w:rPr>
        <w:rFonts w:cs="Arial"/>
        <w:szCs w:val="12"/>
        <w:lang w:val="en-GB"/>
      </w:rPr>
      <w:t>, FN 271452w (HG Wien) | ADVM-Code: P130985 | Bank account: ERSTE BANK AG 31015150392, BLZ 20111 | IBAN: AT822011131015150392 | BIC: GIBAATWWXXX | UID No.: </w:t>
    </w:r>
    <w:r>
      <w:rPr>
        <w:rFonts w:cs="Arial"/>
        <w:szCs w:val="12"/>
        <w:lang w:val="en-GB"/>
      </w:rPr>
      <w:t>ATU62158925</w:t>
    </w:r>
  </w:p>
  <w:p w:rsidR="00F53CA6" w:rsidRPr="00BB0E5E" w:rsidRDefault="00F53CA6"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A6" w:rsidRDefault="00F53CA6">
      <w:pPr>
        <w:spacing w:line="240" w:lineRule="auto"/>
      </w:pPr>
      <w:r>
        <w:separator/>
      </w:r>
    </w:p>
  </w:footnote>
  <w:footnote w:type="continuationSeparator" w:id="0">
    <w:p w:rsidR="00F53CA6" w:rsidRDefault="00F53C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A6" w:rsidRPr="004F4C30" w:rsidRDefault="00F53CA6"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F53CA6" w:rsidRPr="00F979EF" w:rsidRDefault="00F53CA6" w:rsidP="0048503E">
    <w:pPr>
      <w:pStyle w:val="Kopfzeile"/>
      <w:ind w:left="7100" w:right="-18"/>
      <w:rPr>
        <w:rFonts w:cs="Arial"/>
        <w:color w:val="13294A"/>
        <w:sz w:val="15"/>
        <w:lang w:val="de-AT"/>
      </w:rPr>
    </w:pPr>
    <w:r w:rsidRPr="004F4C30">
      <w:rPr>
        <w:rFonts w:cs="Arial"/>
        <w:b/>
        <w:bCs/>
        <w:color w:val="13294A"/>
        <w:sz w:val="15"/>
        <w:szCs w:val="15"/>
      </w:rPr>
      <w:t>www.cms-rrh.com</w:t>
    </w:r>
  </w:p>
  <w:p w:rsidR="00F53CA6" w:rsidRPr="00F979EF" w:rsidRDefault="00F53CA6">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A6" w:rsidRDefault="00F53CA6">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07"/>
    <w:rsid w:val="000816FE"/>
    <w:rsid w:val="001B5507"/>
    <w:rsid w:val="002D31B1"/>
    <w:rsid w:val="003F4CE4"/>
    <w:rsid w:val="00417765"/>
    <w:rsid w:val="004327B7"/>
    <w:rsid w:val="0048503E"/>
    <w:rsid w:val="00690910"/>
    <w:rsid w:val="00705282"/>
    <w:rsid w:val="00742571"/>
    <w:rsid w:val="00805593"/>
    <w:rsid w:val="00A32723"/>
    <w:rsid w:val="00A55607"/>
    <w:rsid w:val="00AD4CCC"/>
    <w:rsid w:val="00AF5425"/>
    <w:rsid w:val="00B969C1"/>
    <w:rsid w:val="00BB0E5E"/>
    <w:rsid w:val="00D34366"/>
    <w:rsid w:val="00F53CA6"/>
    <w:rsid w:val="00F979EF"/>
    <w:rsid w:val="00FB3367"/>
    <w:rsid w:val="00FE44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link w:val="KopfzeileZchn"/>
    <w:uiPriority w:val="99"/>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customStyle="1" w:styleId="KopfzeileZchn">
    <w:name w:val="Kopfzeile Zchn"/>
    <w:basedOn w:val="Absatz-Standardschriftart"/>
    <w:link w:val="Kopfzeile"/>
    <w:uiPriority w:val="99"/>
    <w:semiHidden/>
    <w:rsid w:val="00FE44C6"/>
    <w:rPr>
      <w:rFonts w:ascii="Arial" w:hAnsi="Arial"/>
      <w:sz w:val="18"/>
      <w:szCs w:val="24"/>
      <w:lang w:val="de-DE" w:eastAsia="de-DE"/>
    </w:rPr>
  </w:style>
  <w:style w:type="paragraph" w:styleId="NurText">
    <w:name w:val="Plain Text"/>
    <w:basedOn w:val="Standard"/>
    <w:link w:val="NurTextZchn"/>
    <w:uiPriority w:val="99"/>
    <w:semiHidden/>
    <w:unhideWhenUsed/>
    <w:rsid w:val="00FE44C6"/>
    <w:pPr>
      <w:spacing w:line="240" w:lineRule="auto"/>
      <w:ind w:left="0" w:right="0"/>
    </w:pPr>
    <w:rPr>
      <w:rFonts w:ascii="Consolas" w:hAnsi="Consolas"/>
      <w:sz w:val="21"/>
      <w:szCs w:val="21"/>
      <w:lang w:val="nl-NL" w:eastAsia="nl-NL"/>
    </w:rPr>
  </w:style>
  <w:style w:type="character" w:customStyle="1" w:styleId="NurTextZchn">
    <w:name w:val="Nur Text Zchn"/>
    <w:basedOn w:val="Absatz-Standardschriftart"/>
    <w:link w:val="NurText"/>
    <w:uiPriority w:val="99"/>
    <w:semiHidden/>
    <w:rsid w:val="00FE44C6"/>
    <w:rPr>
      <w:rFonts w:ascii="Consolas" w:hAnsi="Consolas"/>
      <w:sz w:val="21"/>
      <w:szCs w:val="21"/>
      <w:lang w:val="nl-NL" w:eastAsia="nl-NL"/>
    </w:rPr>
  </w:style>
  <w:style w:type="character" w:customStyle="1" w:styleId="mediumtext1">
    <w:name w:val="mediumtext1"/>
    <w:basedOn w:val="Absatz-Standardschriftart"/>
    <w:rsid w:val="00FE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link w:val="KopfzeileZchn"/>
    <w:uiPriority w:val="99"/>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customStyle="1" w:styleId="KopfzeileZchn">
    <w:name w:val="Kopfzeile Zchn"/>
    <w:basedOn w:val="Absatz-Standardschriftart"/>
    <w:link w:val="Kopfzeile"/>
    <w:uiPriority w:val="99"/>
    <w:semiHidden/>
    <w:rsid w:val="00FE44C6"/>
    <w:rPr>
      <w:rFonts w:ascii="Arial" w:hAnsi="Arial"/>
      <w:sz w:val="18"/>
      <w:szCs w:val="24"/>
      <w:lang w:val="de-DE" w:eastAsia="de-DE"/>
    </w:rPr>
  </w:style>
  <w:style w:type="paragraph" w:styleId="NurText">
    <w:name w:val="Plain Text"/>
    <w:basedOn w:val="Standard"/>
    <w:link w:val="NurTextZchn"/>
    <w:uiPriority w:val="99"/>
    <w:semiHidden/>
    <w:unhideWhenUsed/>
    <w:rsid w:val="00FE44C6"/>
    <w:pPr>
      <w:spacing w:line="240" w:lineRule="auto"/>
      <w:ind w:left="0" w:right="0"/>
    </w:pPr>
    <w:rPr>
      <w:rFonts w:ascii="Consolas" w:hAnsi="Consolas"/>
      <w:sz w:val="21"/>
      <w:szCs w:val="21"/>
      <w:lang w:val="nl-NL" w:eastAsia="nl-NL"/>
    </w:rPr>
  </w:style>
  <w:style w:type="character" w:customStyle="1" w:styleId="NurTextZchn">
    <w:name w:val="Nur Text Zchn"/>
    <w:basedOn w:val="Absatz-Standardschriftart"/>
    <w:link w:val="NurText"/>
    <w:uiPriority w:val="99"/>
    <w:semiHidden/>
    <w:rsid w:val="00FE44C6"/>
    <w:rPr>
      <w:rFonts w:ascii="Consolas" w:hAnsi="Consolas"/>
      <w:sz w:val="21"/>
      <w:szCs w:val="21"/>
      <w:lang w:val="nl-NL" w:eastAsia="nl-NL"/>
    </w:rPr>
  </w:style>
  <w:style w:type="character" w:customStyle="1" w:styleId="mediumtext1">
    <w:name w:val="mediumtext1"/>
    <w:basedOn w:val="Absatz-Standardschriftart"/>
    <w:rsid w:val="00FE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7847">
      <w:bodyDiv w:val="1"/>
      <w:marLeft w:val="0"/>
      <w:marRight w:val="0"/>
      <w:marTop w:val="0"/>
      <w:marBottom w:val="0"/>
      <w:divBdr>
        <w:top w:val="none" w:sz="0" w:space="0" w:color="auto"/>
        <w:left w:val="none" w:sz="0" w:space="0" w:color="auto"/>
        <w:bottom w:val="none" w:sz="0" w:space="0" w:color="auto"/>
        <w:right w:val="none" w:sz="0" w:space="0" w:color="auto"/>
      </w:divBdr>
    </w:div>
    <w:div w:id="18980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uides.cmslegal.com/arbitration"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slega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rr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ristijana.lastro@cms-rr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guides.cmslegal.com/arbitr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B3F6107</Template>
  <TotalTime>0</TotalTime>
  <Pages>2</Pages>
  <Words>712</Words>
  <Characters>4486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Breitenecker</dc:creator>
  <cp:lastModifiedBy>Christoph Breitenecker</cp:lastModifiedBy>
  <cp:revision>4</cp:revision>
  <dcterms:created xsi:type="dcterms:W3CDTF">2012-04-10T07:20:00Z</dcterms:created>
  <dcterms:modified xsi:type="dcterms:W3CDTF">2012-04-10T07:25:00Z</dcterms:modified>
</cp:coreProperties>
</file>